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14" w:rsidRPr="00484168" w:rsidRDefault="00840248" w:rsidP="00484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271235">
        <w:rPr>
          <w:b/>
          <w:sz w:val="28"/>
          <w:szCs w:val="28"/>
        </w:rPr>
        <w:t xml:space="preserve"> </w:t>
      </w:r>
      <w:r w:rsidR="005A1DA4" w:rsidRPr="004E7914">
        <w:rPr>
          <w:b/>
          <w:sz w:val="28"/>
          <w:szCs w:val="28"/>
        </w:rPr>
        <w:t xml:space="preserve">Camp </w:t>
      </w:r>
      <w:proofErr w:type="spellStart"/>
      <w:r w:rsidR="005A1DA4" w:rsidRPr="004E7914">
        <w:rPr>
          <w:b/>
          <w:sz w:val="28"/>
          <w:szCs w:val="28"/>
        </w:rPr>
        <w:t>Eberhart</w:t>
      </w:r>
      <w:proofErr w:type="spellEnd"/>
      <w:r w:rsidR="005A1DA4" w:rsidRPr="004E7914">
        <w:rPr>
          <w:b/>
          <w:sz w:val="28"/>
          <w:szCs w:val="28"/>
        </w:rPr>
        <w:t xml:space="preserve"> Alumni Association Golf Outing</w:t>
      </w:r>
    </w:p>
    <w:p w:rsidR="005A1DA4" w:rsidRDefault="005A1DA4" w:rsidP="005A1DA4">
      <w:pPr>
        <w:jc w:val="center"/>
      </w:pPr>
      <w:r>
        <w:t>Pine View Golf Club</w:t>
      </w:r>
    </w:p>
    <w:p w:rsidR="005A1DA4" w:rsidRDefault="005A1DA4" w:rsidP="005A1DA4">
      <w:pPr>
        <w:jc w:val="center"/>
      </w:pPr>
      <w:r>
        <w:t>52065 Pulver Road Three Rivers, MI 49093</w:t>
      </w:r>
    </w:p>
    <w:p w:rsidR="005A1DA4" w:rsidRDefault="005A1DA4" w:rsidP="005A1DA4">
      <w:pPr>
        <w:jc w:val="center"/>
      </w:pPr>
      <w:r>
        <w:t>269-279-5153</w:t>
      </w:r>
    </w:p>
    <w:p w:rsidR="005A1DA4" w:rsidRDefault="00840248" w:rsidP="00484168">
      <w:pPr>
        <w:jc w:val="center"/>
      </w:pPr>
      <w:hyperlink r:id="rId7" w:history="1">
        <w:r w:rsidR="005A1DA4" w:rsidRPr="004C7711">
          <w:rPr>
            <w:rStyle w:val="Hyperlink"/>
          </w:rPr>
          <w:t>www.pineviewgolf.com</w:t>
        </w:r>
      </w:hyperlink>
    </w:p>
    <w:p w:rsidR="005A1DA4" w:rsidRPr="00F84FF5" w:rsidRDefault="005A1DA4" w:rsidP="005A1DA4">
      <w:pPr>
        <w:jc w:val="center"/>
        <w:rPr>
          <w:sz w:val="40"/>
          <w:szCs w:val="40"/>
        </w:rPr>
      </w:pPr>
      <w:r w:rsidRPr="00F84FF5">
        <w:rPr>
          <w:sz w:val="40"/>
          <w:szCs w:val="40"/>
        </w:rPr>
        <w:t>"It's not about golf, it's about the kids!"</w:t>
      </w:r>
    </w:p>
    <w:p w:rsidR="005A1DA4" w:rsidRDefault="005A1DA4" w:rsidP="005A1DA4"/>
    <w:p w:rsidR="005A1DA4" w:rsidRPr="005907E7" w:rsidRDefault="00840248" w:rsidP="005A1DA4">
      <w:pPr>
        <w:rPr>
          <w:sz w:val="28"/>
          <w:szCs w:val="28"/>
        </w:rPr>
      </w:pPr>
      <w:r>
        <w:rPr>
          <w:sz w:val="28"/>
          <w:szCs w:val="28"/>
        </w:rPr>
        <w:t>When: Friday, June 7, 2019</w:t>
      </w:r>
      <w:r w:rsidR="005A1DA4" w:rsidRPr="005907E7">
        <w:rPr>
          <w:sz w:val="28"/>
          <w:szCs w:val="28"/>
        </w:rPr>
        <w:t xml:space="preserve"> at 1</w:t>
      </w:r>
      <w:r w:rsidR="004E7914" w:rsidRPr="005907E7">
        <w:rPr>
          <w:sz w:val="28"/>
          <w:szCs w:val="28"/>
        </w:rPr>
        <w:t>:00</w:t>
      </w:r>
      <w:r w:rsidR="005A1DA4" w:rsidRPr="005907E7">
        <w:rPr>
          <w:sz w:val="28"/>
          <w:szCs w:val="28"/>
        </w:rPr>
        <w:t xml:space="preserve"> PM </w:t>
      </w:r>
    </w:p>
    <w:p w:rsidR="004E7914" w:rsidRDefault="004E7914" w:rsidP="005A1DA4"/>
    <w:p w:rsidR="00F84FF5" w:rsidRDefault="005A1DA4" w:rsidP="005A1DA4">
      <w:r>
        <w:t>Cost: $95 per player</w:t>
      </w:r>
      <w:r w:rsidR="00F84FF5">
        <w:t xml:space="preserve"> </w:t>
      </w:r>
      <w:bookmarkStart w:id="0" w:name="_GoBack"/>
      <w:bookmarkEnd w:id="0"/>
    </w:p>
    <w:p w:rsidR="00484168" w:rsidRDefault="00484168" w:rsidP="005A1DA4"/>
    <w:p w:rsidR="005A1DA4" w:rsidRDefault="00F84FF5" w:rsidP="005A1DA4">
      <w:r>
        <w:t>Check Payable to: Camp Eberhart Alumni Association, Inc.</w:t>
      </w:r>
    </w:p>
    <w:p w:rsidR="004E7914" w:rsidRDefault="004E7914" w:rsidP="005A1DA4"/>
    <w:p w:rsidR="005A1DA4" w:rsidRDefault="005A1DA4" w:rsidP="005A1DA4">
      <w:r>
        <w:t>Includes: 18 holes of golf, cart rental, beverages on the course, lunch, contests, and a whole lot of fun!</w:t>
      </w:r>
    </w:p>
    <w:p w:rsidR="004E7914" w:rsidRDefault="004E7914" w:rsidP="005A1DA4"/>
    <w:p w:rsidR="00484168" w:rsidRDefault="001666B3" w:rsidP="005A1DA4">
      <w:r>
        <w:t>Registration and Payment</w:t>
      </w:r>
      <w:r w:rsidR="00271235">
        <w:t>: Chris Sallows</w:t>
      </w:r>
      <w:r w:rsidR="005E0068">
        <w:t xml:space="preserve"> 205 S. Martha Suite 201 Angola, IN 46703 or if you will be paying the day of the event e-mail to </w:t>
      </w:r>
      <w:hyperlink r:id="rId8" w:history="1">
        <w:r w:rsidR="005E0068" w:rsidRPr="00077E64">
          <w:rPr>
            <w:rStyle w:val="Hyperlink"/>
          </w:rPr>
          <w:t>sallows176@yahoo.com</w:t>
        </w:r>
      </w:hyperlink>
      <w:r w:rsidR="005E0068">
        <w:t xml:space="preserve"> </w:t>
      </w:r>
      <w:r w:rsidR="00484168">
        <w:t>.</w:t>
      </w:r>
    </w:p>
    <w:p w:rsidR="00484168" w:rsidRDefault="00484168" w:rsidP="005A1DA4"/>
    <w:p w:rsidR="005A1DA4" w:rsidRDefault="00271235" w:rsidP="005A1DA4">
      <w:r w:rsidRPr="005E0068">
        <w:rPr>
          <w:b/>
        </w:rPr>
        <w:t xml:space="preserve">Please </w:t>
      </w:r>
      <w:r w:rsidR="00DD1A2C" w:rsidRPr="005E0068">
        <w:rPr>
          <w:b/>
        </w:rPr>
        <w:t>Register</w:t>
      </w:r>
      <w:r w:rsidR="00840248">
        <w:rPr>
          <w:b/>
        </w:rPr>
        <w:t xml:space="preserve"> by: Friday, May 24, 2019</w:t>
      </w:r>
      <w:r w:rsidR="00484168">
        <w:rPr>
          <w:b/>
        </w:rPr>
        <w:t>.</w:t>
      </w:r>
    </w:p>
    <w:p w:rsidR="00736DD4" w:rsidRDefault="00736DD4" w:rsidP="005A1DA4"/>
    <w:p w:rsidR="00736DD4" w:rsidRPr="004E7914" w:rsidRDefault="00DD1A2C" w:rsidP="00736DD4">
      <w:pPr>
        <w:jc w:val="center"/>
        <w:rPr>
          <w:b/>
          <w:sz w:val="28"/>
          <w:szCs w:val="28"/>
          <w:u w:val="single"/>
        </w:rPr>
      </w:pPr>
      <w:r w:rsidRPr="004E7914">
        <w:rPr>
          <w:b/>
          <w:sz w:val="28"/>
          <w:szCs w:val="28"/>
          <w:u w:val="single"/>
        </w:rPr>
        <w:t xml:space="preserve">Team </w:t>
      </w:r>
      <w:r w:rsidR="00736DD4" w:rsidRPr="004E7914">
        <w:rPr>
          <w:b/>
          <w:sz w:val="28"/>
          <w:szCs w:val="28"/>
          <w:u w:val="single"/>
        </w:rPr>
        <w:t xml:space="preserve">Registration </w:t>
      </w:r>
      <w:r w:rsidRPr="004E7914">
        <w:rPr>
          <w:b/>
          <w:sz w:val="28"/>
          <w:szCs w:val="28"/>
          <w:u w:val="single"/>
        </w:rPr>
        <w:t>Information</w:t>
      </w:r>
    </w:p>
    <w:p w:rsidR="00736DD4" w:rsidRDefault="00736DD4" w:rsidP="00736DD4"/>
    <w:p w:rsidR="00736DD4" w:rsidRPr="00484168" w:rsidRDefault="00DD1A2C" w:rsidP="00736DD4">
      <w:r>
        <w:t>Team</w:t>
      </w:r>
      <w:r w:rsidR="00736DD4">
        <w:t xml:space="preserve"> </w:t>
      </w:r>
      <w:r w:rsidR="005E0068">
        <w:t>Member 1:</w:t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t xml:space="preserve"> Email:</w:t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</w:p>
    <w:p w:rsidR="005E0068" w:rsidRDefault="005E0068" w:rsidP="00736DD4"/>
    <w:p w:rsidR="00736DD4" w:rsidRPr="00484168" w:rsidRDefault="004E7914" w:rsidP="00736DD4">
      <w:r>
        <w:t>Team M</w:t>
      </w:r>
      <w:r w:rsidR="00736DD4">
        <w:t>ember 2:</w:t>
      </w:r>
      <w:r w:rsidR="00736DD4">
        <w:rPr>
          <w:u w:val="single"/>
        </w:rPr>
        <w:tab/>
      </w:r>
      <w:r w:rsidR="00736DD4">
        <w:rPr>
          <w:u w:val="single"/>
        </w:rPr>
        <w:tab/>
      </w:r>
      <w:r w:rsidR="00736DD4">
        <w:rPr>
          <w:u w:val="single"/>
        </w:rPr>
        <w:tab/>
      </w:r>
      <w:r w:rsidR="00736DD4">
        <w:rPr>
          <w:u w:val="single"/>
        </w:rPr>
        <w:tab/>
      </w:r>
      <w:r w:rsidR="00736DD4">
        <w:rPr>
          <w:u w:val="single"/>
        </w:rPr>
        <w:tab/>
      </w:r>
      <w:r w:rsidR="005E0068">
        <w:rPr>
          <w:u w:val="single"/>
        </w:rPr>
        <w:tab/>
      </w:r>
      <w:r w:rsidR="00484168">
        <w:t xml:space="preserve"> Email:</w:t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</w:p>
    <w:p w:rsidR="00736DD4" w:rsidRDefault="00736DD4" w:rsidP="00736DD4"/>
    <w:p w:rsidR="00736DD4" w:rsidRPr="00484168" w:rsidRDefault="004E7914" w:rsidP="00736DD4">
      <w:r>
        <w:t>Team M</w:t>
      </w:r>
      <w:r w:rsidR="00736DD4">
        <w:t>ember 3:</w:t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5E0068">
        <w:rPr>
          <w:u w:val="single"/>
        </w:rPr>
        <w:tab/>
      </w:r>
      <w:r w:rsidR="005E0068">
        <w:rPr>
          <w:u w:val="single"/>
        </w:rPr>
        <w:tab/>
      </w:r>
      <w:r w:rsidR="00484168">
        <w:t xml:space="preserve"> Email:</w:t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</w:p>
    <w:p w:rsidR="00736DD4" w:rsidRDefault="00736DD4" w:rsidP="00736DD4"/>
    <w:p w:rsidR="00736DD4" w:rsidRPr="00484168" w:rsidRDefault="004E7914" w:rsidP="00736DD4">
      <w:r>
        <w:t>Team M</w:t>
      </w:r>
      <w:r w:rsidR="00736DD4">
        <w:t>ember 4:</w:t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736DD4">
        <w:rPr>
          <w:u w:val="single"/>
        </w:rPr>
        <w:tab/>
      </w:r>
      <w:r w:rsidR="005E0068">
        <w:rPr>
          <w:u w:val="single"/>
        </w:rPr>
        <w:tab/>
      </w:r>
      <w:r w:rsidR="005E0068">
        <w:rPr>
          <w:u w:val="single"/>
        </w:rPr>
        <w:tab/>
      </w:r>
      <w:r w:rsidR="00484168">
        <w:t xml:space="preserve"> Email:</w:t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  <w:r w:rsidR="00484168">
        <w:rPr>
          <w:u w:val="single"/>
        </w:rPr>
        <w:tab/>
      </w:r>
    </w:p>
    <w:p w:rsidR="00DD1A2C" w:rsidRDefault="00DD1A2C" w:rsidP="00736DD4"/>
    <w:p w:rsidR="00DD1A2C" w:rsidRPr="004E7914" w:rsidRDefault="00DD1A2C" w:rsidP="00DD1A2C">
      <w:pPr>
        <w:jc w:val="center"/>
        <w:rPr>
          <w:b/>
          <w:sz w:val="28"/>
          <w:szCs w:val="28"/>
          <w:u w:val="single"/>
        </w:rPr>
      </w:pPr>
      <w:r w:rsidRPr="004E7914">
        <w:rPr>
          <w:b/>
          <w:sz w:val="28"/>
          <w:szCs w:val="28"/>
          <w:u w:val="single"/>
        </w:rPr>
        <w:t>Individual Registration Information</w:t>
      </w:r>
    </w:p>
    <w:p w:rsidR="00DD1A2C" w:rsidRPr="004E7914" w:rsidRDefault="00DD1A2C" w:rsidP="00DD1A2C">
      <w:pPr>
        <w:rPr>
          <w:b/>
          <w:u w:val="single"/>
        </w:rPr>
      </w:pPr>
    </w:p>
    <w:p w:rsidR="00DD1A2C" w:rsidRDefault="00DD1A2C" w:rsidP="00DD1A2C"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4E7914">
        <w:t>Email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DD4" w:rsidRDefault="00736DD4" w:rsidP="005A1DA4"/>
    <w:p w:rsidR="004E7914" w:rsidRPr="004E7914" w:rsidRDefault="004E7914" w:rsidP="00F84FF5">
      <w:pPr>
        <w:jc w:val="center"/>
        <w:rPr>
          <w:b/>
          <w:sz w:val="28"/>
          <w:szCs w:val="28"/>
          <w:u w:val="single"/>
        </w:rPr>
      </w:pPr>
      <w:r w:rsidRPr="004E7914">
        <w:rPr>
          <w:b/>
          <w:sz w:val="28"/>
          <w:szCs w:val="28"/>
          <w:u w:val="single"/>
        </w:rPr>
        <w:t>Sponsorship</w:t>
      </w:r>
    </w:p>
    <w:p w:rsidR="008C4018" w:rsidRDefault="008C4018" w:rsidP="004E7914"/>
    <w:p w:rsidR="004E7914" w:rsidRDefault="004E7914" w:rsidP="004E7914">
      <w:proofErr w:type="gramStart"/>
      <w:r>
        <w:t>Hole</w:t>
      </w:r>
      <w:proofErr w:type="gramEnd"/>
      <w:r>
        <w:t xml:space="preserve"> Sponsor: $115 (Includes sign that will be placed on the course)</w:t>
      </w:r>
    </w:p>
    <w:p w:rsidR="00271235" w:rsidRDefault="00F84FF5" w:rsidP="004E7914">
      <w:proofErr w:type="gramStart"/>
      <w:r>
        <w:t>Hole</w:t>
      </w:r>
      <w:proofErr w:type="gramEnd"/>
      <w:r>
        <w:t xml:space="preserve"> Sponsor with Golf for one: $175.00</w:t>
      </w:r>
    </w:p>
    <w:p w:rsidR="00271235" w:rsidRDefault="004E7914" w:rsidP="004E7914">
      <w:pPr>
        <w:rPr>
          <w:u w:val="single"/>
        </w:rPr>
      </w:pPr>
      <w:r>
        <w:t>I can’t attend but would like to make a donation: $</w:t>
      </w:r>
      <w:r>
        <w:rPr>
          <w:u w:val="single"/>
        </w:rPr>
        <w:tab/>
      </w:r>
      <w:r>
        <w:rPr>
          <w:u w:val="single"/>
        </w:rPr>
        <w:tab/>
      </w:r>
    </w:p>
    <w:p w:rsidR="005E0068" w:rsidRDefault="005E0068" w:rsidP="004E7914">
      <w:pPr>
        <w:rPr>
          <w:u w:val="single"/>
        </w:rPr>
      </w:pPr>
    </w:p>
    <w:p w:rsidR="005E0068" w:rsidRDefault="005E0068" w:rsidP="004E7914">
      <w:pPr>
        <w:rPr>
          <w:u w:val="single"/>
        </w:rPr>
      </w:pPr>
      <w:proofErr w:type="gramStart"/>
      <w:r w:rsidRPr="005E0068">
        <w:t>Hole</w:t>
      </w:r>
      <w:proofErr w:type="gramEnd"/>
      <w:r w:rsidRPr="005E0068">
        <w:t xml:space="preserve"> sponsorship sign to read: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0068" w:rsidRDefault="005E0068" w:rsidP="004E7914">
      <w:pPr>
        <w:rPr>
          <w:u w:val="single"/>
        </w:rPr>
      </w:pPr>
    </w:p>
    <w:p w:rsidR="005E0068" w:rsidRDefault="005E0068" w:rsidP="004E791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4168" w:rsidRDefault="00484168" w:rsidP="004E7914"/>
    <w:p w:rsidR="005E0068" w:rsidRPr="005E0068" w:rsidRDefault="005E0068" w:rsidP="004E7914">
      <w:r>
        <w:t>Please include graphics or pictures.</w:t>
      </w:r>
      <w:r w:rsidRPr="005E0068">
        <w:tab/>
      </w:r>
      <w:r w:rsidRPr="005E0068">
        <w:tab/>
      </w:r>
      <w:r w:rsidRPr="005E0068">
        <w:tab/>
      </w:r>
      <w:r w:rsidRPr="005E0068">
        <w:tab/>
      </w:r>
      <w:r w:rsidRPr="005E0068">
        <w:tab/>
      </w:r>
      <w:r w:rsidRPr="005E0068">
        <w:tab/>
      </w:r>
      <w:r w:rsidRPr="005E0068">
        <w:tab/>
      </w:r>
    </w:p>
    <w:sectPr w:rsidR="005E0068" w:rsidRPr="005E0068" w:rsidSect="008C40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3D" w:rsidRDefault="00EE6E3D" w:rsidP="00EE6E3D">
      <w:r>
        <w:separator/>
      </w:r>
    </w:p>
  </w:endnote>
  <w:endnote w:type="continuationSeparator" w:id="0">
    <w:p w:rsidR="00EE6E3D" w:rsidRDefault="00EE6E3D" w:rsidP="00EE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E3D" w:rsidRDefault="00EE6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E3D" w:rsidRDefault="00EE6E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E3D" w:rsidRDefault="00EE6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3D" w:rsidRDefault="00EE6E3D" w:rsidP="00EE6E3D">
      <w:r>
        <w:separator/>
      </w:r>
    </w:p>
  </w:footnote>
  <w:footnote w:type="continuationSeparator" w:id="0">
    <w:p w:rsidR="00EE6E3D" w:rsidRDefault="00EE6E3D" w:rsidP="00EE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E3D" w:rsidRDefault="00EE6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E3D" w:rsidRDefault="00EE6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E3D" w:rsidRDefault="00EE6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30E852E-5345-4F33-8357-96B5961FEDB5}"/>
    <w:docVar w:name="dgnword-eventsink" w:val="45869872"/>
  </w:docVars>
  <w:rsids>
    <w:rsidRoot w:val="005A1DA4"/>
    <w:rsid w:val="001666B3"/>
    <w:rsid w:val="00271235"/>
    <w:rsid w:val="003834D9"/>
    <w:rsid w:val="00426354"/>
    <w:rsid w:val="00484168"/>
    <w:rsid w:val="004E7914"/>
    <w:rsid w:val="00520838"/>
    <w:rsid w:val="005907E7"/>
    <w:rsid w:val="005A1DA4"/>
    <w:rsid w:val="005E0068"/>
    <w:rsid w:val="00736DD4"/>
    <w:rsid w:val="00840248"/>
    <w:rsid w:val="008C4018"/>
    <w:rsid w:val="00B02215"/>
    <w:rsid w:val="00DD1A2C"/>
    <w:rsid w:val="00EE6E3D"/>
    <w:rsid w:val="00F8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9D8DBE"/>
  <w15:chartTrackingRefBased/>
  <w15:docId w15:val="{A37A292A-3E2D-4193-ADAD-0C4F4D3B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6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E3D"/>
  </w:style>
  <w:style w:type="paragraph" w:styleId="Footer">
    <w:name w:val="footer"/>
    <w:basedOn w:val="Normal"/>
    <w:link w:val="FooterChar"/>
    <w:uiPriority w:val="99"/>
    <w:unhideWhenUsed/>
    <w:rsid w:val="00EE6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ows176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ineviewgolf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lows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Sallows</dc:creator>
  <cp:keywords/>
  <dc:description/>
  <cp:lastModifiedBy>Christian Sallows</cp:lastModifiedBy>
  <cp:revision>2</cp:revision>
  <cp:lastPrinted>2014-04-02T18:05:00Z</cp:lastPrinted>
  <dcterms:created xsi:type="dcterms:W3CDTF">2018-12-18T20:28:00Z</dcterms:created>
  <dcterms:modified xsi:type="dcterms:W3CDTF">2018-12-18T20:28:00Z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