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18E" w:rsidRPr="00811630" w:rsidRDefault="0086518E" w:rsidP="00587A85">
      <w:pPr>
        <w:jc w:val="center"/>
        <w:rPr>
          <w:b/>
          <w:sz w:val="24"/>
          <w:szCs w:val="24"/>
        </w:rPr>
      </w:pPr>
      <w:r w:rsidRPr="00811630">
        <w:rPr>
          <w:b/>
          <w:sz w:val="24"/>
          <w:szCs w:val="24"/>
        </w:rPr>
        <w:t>CAMP EBERHART ALUMNI ASSOCIATION</w:t>
      </w:r>
    </w:p>
    <w:p w:rsidR="0086518E" w:rsidRPr="00811630" w:rsidRDefault="00837DE9" w:rsidP="00587A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2019</w:t>
      </w:r>
      <w:r w:rsidR="0086518E" w:rsidRPr="00811630">
        <w:rPr>
          <w:b/>
          <w:sz w:val="24"/>
          <w:szCs w:val="24"/>
        </w:rPr>
        <w:t xml:space="preserve"> REUNION REGISTRATION</w:t>
      </w:r>
    </w:p>
    <w:p w:rsidR="002720F2" w:rsidRPr="00811630" w:rsidRDefault="002720F2" w:rsidP="00587A85">
      <w:pPr>
        <w:jc w:val="center"/>
        <w:rPr>
          <w:b/>
          <w:sz w:val="24"/>
          <w:szCs w:val="24"/>
        </w:rPr>
      </w:pPr>
    </w:p>
    <w:p w:rsidR="0086518E" w:rsidRDefault="00837DE9" w:rsidP="00587A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June 6, 2019</w:t>
      </w:r>
      <w:r w:rsidR="00587A85" w:rsidRPr="00811630">
        <w:rPr>
          <w:b/>
          <w:sz w:val="24"/>
          <w:szCs w:val="24"/>
        </w:rPr>
        <w:t xml:space="preserve"> to </w:t>
      </w:r>
      <w:r>
        <w:rPr>
          <w:b/>
          <w:sz w:val="24"/>
          <w:szCs w:val="24"/>
        </w:rPr>
        <w:t>June 9, 2019</w:t>
      </w:r>
    </w:p>
    <w:p w:rsidR="0086518E" w:rsidRPr="00811630" w:rsidRDefault="0086518E" w:rsidP="0086518E"/>
    <w:p w:rsidR="0086518E" w:rsidRPr="00811630" w:rsidRDefault="0086518E" w:rsidP="0086518E">
      <w:r w:rsidRPr="00811630">
        <w:t>Name:</w:t>
      </w:r>
      <w:r w:rsidRPr="00811630">
        <w:rPr>
          <w:u w:val="single"/>
        </w:rPr>
        <w:tab/>
      </w:r>
      <w:r w:rsidRPr="00811630">
        <w:rPr>
          <w:u w:val="single"/>
        </w:rPr>
        <w:tab/>
      </w:r>
      <w:r w:rsidRPr="00811630">
        <w:rPr>
          <w:u w:val="single"/>
        </w:rPr>
        <w:tab/>
      </w:r>
      <w:r w:rsidRPr="00811630">
        <w:rPr>
          <w:u w:val="single"/>
        </w:rPr>
        <w:tab/>
      </w:r>
      <w:r w:rsidRPr="00811630">
        <w:rPr>
          <w:u w:val="single"/>
        </w:rPr>
        <w:tab/>
      </w:r>
      <w:r w:rsidRPr="00811630">
        <w:rPr>
          <w:u w:val="single"/>
        </w:rPr>
        <w:tab/>
      </w:r>
      <w:r w:rsidRPr="00811630">
        <w:rPr>
          <w:u w:val="single"/>
        </w:rPr>
        <w:tab/>
      </w:r>
      <w:r w:rsidRPr="00811630">
        <w:rPr>
          <w:u w:val="single"/>
        </w:rPr>
        <w:tab/>
      </w:r>
      <w:r w:rsidRPr="00811630">
        <w:rPr>
          <w:u w:val="single"/>
        </w:rPr>
        <w:tab/>
      </w:r>
      <w:r w:rsidRPr="00811630">
        <w:rPr>
          <w:u w:val="single"/>
        </w:rPr>
        <w:tab/>
      </w:r>
      <w:r w:rsidR="00366B10" w:rsidRPr="00811630">
        <w:rPr>
          <w:u w:val="single"/>
        </w:rPr>
        <w:tab/>
      </w:r>
      <w:r w:rsidR="00366B10" w:rsidRPr="00811630">
        <w:rPr>
          <w:u w:val="single"/>
        </w:rPr>
        <w:tab/>
      </w:r>
      <w:r w:rsidR="00811630">
        <w:rPr>
          <w:u w:val="single"/>
        </w:rPr>
        <w:tab/>
      </w:r>
    </w:p>
    <w:p w:rsidR="0086518E" w:rsidRPr="00811630" w:rsidRDefault="0086518E" w:rsidP="0086518E"/>
    <w:p w:rsidR="0086518E" w:rsidRPr="00811630" w:rsidRDefault="0086518E" w:rsidP="0086518E">
      <w:r w:rsidRPr="00811630">
        <w:t>Address:</w:t>
      </w:r>
      <w:r w:rsidRPr="00811630">
        <w:rPr>
          <w:u w:val="single"/>
        </w:rPr>
        <w:tab/>
      </w:r>
      <w:r w:rsidRPr="00811630">
        <w:rPr>
          <w:u w:val="single"/>
        </w:rPr>
        <w:tab/>
      </w:r>
      <w:r w:rsidRPr="00811630">
        <w:rPr>
          <w:u w:val="single"/>
        </w:rPr>
        <w:tab/>
      </w:r>
      <w:r w:rsidRPr="00811630">
        <w:rPr>
          <w:u w:val="single"/>
        </w:rPr>
        <w:tab/>
      </w:r>
      <w:r w:rsidRPr="00811630">
        <w:rPr>
          <w:u w:val="single"/>
        </w:rPr>
        <w:tab/>
      </w:r>
      <w:r w:rsidRPr="00811630">
        <w:rPr>
          <w:u w:val="single"/>
        </w:rPr>
        <w:tab/>
      </w:r>
      <w:r w:rsidRPr="00811630">
        <w:rPr>
          <w:u w:val="single"/>
        </w:rPr>
        <w:tab/>
      </w:r>
      <w:r w:rsidR="00587A85" w:rsidRPr="00811630">
        <w:rPr>
          <w:u w:val="single"/>
        </w:rPr>
        <w:tab/>
      </w:r>
      <w:r w:rsidRPr="00811630">
        <w:rPr>
          <w:u w:val="single"/>
        </w:rPr>
        <w:tab/>
      </w:r>
      <w:r w:rsidRPr="00811630">
        <w:rPr>
          <w:u w:val="single"/>
        </w:rPr>
        <w:tab/>
      </w:r>
      <w:r w:rsidR="00366B10" w:rsidRPr="00811630">
        <w:rPr>
          <w:u w:val="single"/>
        </w:rPr>
        <w:tab/>
      </w:r>
      <w:r w:rsidR="00366B10" w:rsidRPr="00811630">
        <w:rPr>
          <w:u w:val="single"/>
        </w:rPr>
        <w:tab/>
      </w:r>
    </w:p>
    <w:p w:rsidR="0086518E" w:rsidRPr="00811630" w:rsidRDefault="0086518E" w:rsidP="0086518E"/>
    <w:p w:rsidR="0086518E" w:rsidRPr="00811630" w:rsidRDefault="0086518E" w:rsidP="0086518E">
      <w:r w:rsidRPr="00811630">
        <w:t>Email:</w:t>
      </w:r>
      <w:r w:rsidRPr="00811630">
        <w:rPr>
          <w:u w:val="single"/>
        </w:rPr>
        <w:tab/>
      </w:r>
      <w:r w:rsidRPr="00811630">
        <w:rPr>
          <w:u w:val="single"/>
        </w:rPr>
        <w:tab/>
      </w:r>
      <w:r w:rsidRPr="00811630">
        <w:rPr>
          <w:u w:val="single"/>
        </w:rPr>
        <w:tab/>
      </w:r>
      <w:r w:rsidRPr="00811630">
        <w:rPr>
          <w:u w:val="single"/>
        </w:rPr>
        <w:tab/>
      </w:r>
      <w:r w:rsidRPr="00811630">
        <w:rPr>
          <w:u w:val="single"/>
        </w:rPr>
        <w:tab/>
      </w:r>
      <w:r w:rsidRPr="00811630">
        <w:rPr>
          <w:u w:val="single"/>
        </w:rPr>
        <w:tab/>
      </w:r>
      <w:r w:rsidRPr="00811630">
        <w:rPr>
          <w:u w:val="single"/>
        </w:rPr>
        <w:tab/>
      </w:r>
      <w:r w:rsidRPr="00811630">
        <w:rPr>
          <w:u w:val="single"/>
        </w:rPr>
        <w:tab/>
      </w:r>
      <w:r w:rsidRPr="00811630">
        <w:rPr>
          <w:u w:val="single"/>
        </w:rPr>
        <w:tab/>
      </w:r>
      <w:r w:rsidR="00587A85" w:rsidRPr="00811630">
        <w:rPr>
          <w:u w:val="single"/>
        </w:rPr>
        <w:tab/>
      </w:r>
      <w:r w:rsidRPr="00811630">
        <w:rPr>
          <w:u w:val="single"/>
        </w:rPr>
        <w:tab/>
      </w:r>
      <w:r w:rsidR="00366B10" w:rsidRPr="00811630">
        <w:rPr>
          <w:u w:val="single"/>
        </w:rPr>
        <w:tab/>
      </w:r>
      <w:r w:rsidR="00366B10" w:rsidRPr="00811630">
        <w:rPr>
          <w:u w:val="single"/>
        </w:rPr>
        <w:tab/>
      </w:r>
    </w:p>
    <w:p w:rsidR="00D57B1A" w:rsidRDefault="00D57B1A" w:rsidP="0086518E"/>
    <w:p w:rsidR="0086518E" w:rsidRPr="00811630" w:rsidRDefault="00D57B1A" w:rsidP="0086518E">
      <w:r>
        <w:t xml:space="preserve">Leighton </w:t>
      </w:r>
      <w:r w:rsidR="00366B10" w:rsidRPr="00811630">
        <w:t>Lodge Housing:</w:t>
      </w:r>
    </w:p>
    <w:p w:rsidR="0086518E" w:rsidRPr="00811630" w:rsidRDefault="0086518E" w:rsidP="0086518E"/>
    <w:p w:rsidR="0086518E" w:rsidRPr="00811630" w:rsidRDefault="0086518E" w:rsidP="0086518E">
      <w:r w:rsidRPr="00811630">
        <w:rPr>
          <w:u w:val="single"/>
        </w:rPr>
        <w:tab/>
      </w:r>
      <w:r w:rsidR="00837DE9">
        <w:t xml:space="preserve"> June 6, 2019</w:t>
      </w:r>
    </w:p>
    <w:p w:rsidR="0086518E" w:rsidRPr="00811630" w:rsidRDefault="0086518E" w:rsidP="0086518E"/>
    <w:p w:rsidR="0086518E" w:rsidRDefault="0086518E" w:rsidP="0086518E">
      <w:r w:rsidRPr="00811630">
        <w:rPr>
          <w:u w:val="single"/>
        </w:rPr>
        <w:tab/>
      </w:r>
      <w:r w:rsidR="00837DE9">
        <w:t xml:space="preserve"> June 7, 2019</w:t>
      </w:r>
    </w:p>
    <w:p w:rsidR="00837DE9" w:rsidRDefault="00837DE9" w:rsidP="0086518E"/>
    <w:p w:rsidR="00837DE9" w:rsidRPr="00837DE9" w:rsidRDefault="00837DE9" w:rsidP="0086518E">
      <w:r>
        <w:rPr>
          <w:u w:val="single"/>
        </w:rPr>
        <w:tab/>
      </w:r>
      <w:r>
        <w:t xml:space="preserve"> June 8, 2019</w:t>
      </w:r>
    </w:p>
    <w:p w:rsidR="0086518E" w:rsidRPr="00811630" w:rsidRDefault="0086518E" w:rsidP="0086518E"/>
    <w:p w:rsidR="0086518E" w:rsidRPr="00811630" w:rsidRDefault="0086518E" w:rsidP="0086518E">
      <w:r w:rsidRPr="00811630">
        <w:t>Meals:</w:t>
      </w:r>
    </w:p>
    <w:p w:rsidR="0086518E" w:rsidRPr="00811630" w:rsidRDefault="0086518E" w:rsidP="0086518E"/>
    <w:p w:rsidR="00AF1CB8" w:rsidRPr="00811630" w:rsidRDefault="0086518E" w:rsidP="0086518E">
      <w:r w:rsidRPr="00811630">
        <w:t>Please circle each mea</w:t>
      </w:r>
      <w:r w:rsidR="00366B10" w:rsidRPr="00811630">
        <w:t>l</w:t>
      </w:r>
      <w:r w:rsidR="00811630">
        <w:t>(s)</w:t>
      </w:r>
      <w:r w:rsidR="00366B10" w:rsidRPr="00811630">
        <w:t xml:space="preserve"> </w:t>
      </w:r>
      <w:r w:rsidR="00587A85" w:rsidRPr="00811630">
        <w:t>that you will attend</w:t>
      </w:r>
      <w:r w:rsidRPr="00811630">
        <w:t>.</w:t>
      </w:r>
    </w:p>
    <w:p w:rsidR="00AF1CB8" w:rsidRDefault="00AF1CB8" w:rsidP="0086518E"/>
    <w:p w:rsidR="00837DE9" w:rsidRPr="00811630" w:rsidRDefault="00837DE9" w:rsidP="0086518E">
      <w:r>
        <w:t>June 6, 2019</w:t>
      </w:r>
      <w:r>
        <w:tab/>
      </w:r>
      <w:r w:rsidRPr="00811630">
        <w:t>(Breakfast)</w:t>
      </w:r>
      <w:r w:rsidRPr="00811630">
        <w:tab/>
      </w:r>
      <w:r w:rsidRPr="00811630">
        <w:tab/>
        <w:t xml:space="preserve">(Lunch) </w:t>
      </w:r>
      <w:r w:rsidRPr="00811630">
        <w:tab/>
      </w:r>
      <w:r w:rsidRPr="00811630">
        <w:tab/>
        <w:t>(Dinner)</w:t>
      </w:r>
    </w:p>
    <w:p w:rsidR="00837DE9" w:rsidRDefault="00837DE9" w:rsidP="0086518E"/>
    <w:p w:rsidR="0086518E" w:rsidRPr="00811630" w:rsidRDefault="00837DE9" w:rsidP="0086518E">
      <w:r>
        <w:t>June 7, 2019</w:t>
      </w:r>
      <w:r>
        <w:tab/>
      </w:r>
      <w:r w:rsidRPr="00811630">
        <w:t>(Breakfast)</w:t>
      </w:r>
      <w:r w:rsidRPr="00811630">
        <w:tab/>
      </w:r>
      <w:r w:rsidRPr="00811630">
        <w:tab/>
        <w:t xml:space="preserve">(Lunch) </w:t>
      </w:r>
      <w:r w:rsidRPr="00811630">
        <w:tab/>
      </w:r>
      <w:r w:rsidRPr="00811630">
        <w:tab/>
        <w:t>(Dinner)</w:t>
      </w:r>
    </w:p>
    <w:p w:rsidR="0086518E" w:rsidRPr="00811630" w:rsidRDefault="0086518E" w:rsidP="0086518E"/>
    <w:p w:rsidR="0086518E" w:rsidRPr="00811630" w:rsidRDefault="00837DE9" w:rsidP="0086518E">
      <w:r>
        <w:t>June 8, 2019</w:t>
      </w:r>
      <w:r>
        <w:tab/>
      </w:r>
      <w:r w:rsidR="00AF1CB8" w:rsidRPr="00811630">
        <w:t>(Breakfast)</w:t>
      </w:r>
      <w:r w:rsidR="00AF1CB8" w:rsidRPr="00811630">
        <w:tab/>
      </w:r>
      <w:r w:rsidR="00AF1CB8" w:rsidRPr="00811630">
        <w:tab/>
      </w:r>
      <w:r w:rsidR="0086518E" w:rsidRPr="00811630">
        <w:t xml:space="preserve">(Lunch) </w:t>
      </w:r>
      <w:r w:rsidR="00366B10" w:rsidRPr="00811630">
        <w:tab/>
      </w:r>
      <w:r w:rsidR="00366B10" w:rsidRPr="00811630">
        <w:tab/>
      </w:r>
      <w:r w:rsidR="0086518E" w:rsidRPr="00811630">
        <w:t>(Dinner)</w:t>
      </w:r>
    </w:p>
    <w:p w:rsidR="0086518E" w:rsidRPr="00811630" w:rsidRDefault="0086518E" w:rsidP="0086518E"/>
    <w:p w:rsidR="0086518E" w:rsidRPr="00811630" w:rsidRDefault="00837DE9" w:rsidP="0086518E">
      <w:r>
        <w:t>June 9</w:t>
      </w:r>
      <w:r w:rsidR="00D57B1A">
        <w:t>, 2018</w:t>
      </w:r>
      <w:r w:rsidR="00211310">
        <w:tab/>
      </w:r>
      <w:bookmarkStart w:id="0" w:name="_GoBack"/>
      <w:bookmarkEnd w:id="0"/>
      <w:r w:rsidR="0086518E" w:rsidRPr="00811630">
        <w:t>(Breakfast)</w:t>
      </w:r>
    </w:p>
    <w:p w:rsidR="0086518E" w:rsidRPr="00811630" w:rsidRDefault="0086518E" w:rsidP="0086518E"/>
    <w:p w:rsidR="00587A85" w:rsidRPr="00811630" w:rsidRDefault="0086518E" w:rsidP="0086518E">
      <w:pPr>
        <w:rPr>
          <w:u w:val="single"/>
        </w:rPr>
      </w:pPr>
      <w:r w:rsidRPr="00811630">
        <w:t>Do you have any special dietary consideration</w:t>
      </w:r>
      <w:r w:rsidR="00587A85" w:rsidRPr="00811630">
        <w:t>s? If so please let us know</w:t>
      </w:r>
      <w:r w:rsidRPr="00811630">
        <w:t>:</w:t>
      </w:r>
    </w:p>
    <w:p w:rsidR="00587A85" w:rsidRPr="00811630" w:rsidRDefault="00587A85" w:rsidP="0086518E">
      <w:pPr>
        <w:rPr>
          <w:u w:val="single"/>
        </w:rPr>
      </w:pPr>
    </w:p>
    <w:p w:rsidR="0086518E" w:rsidRPr="00811630" w:rsidRDefault="0086518E" w:rsidP="0086518E">
      <w:pPr>
        <w:rPr>
          <w:u w:val="single"/>
        </w:rPr>
      </w:pPr>
      <w:r w:rsidRPr="00811630">
        <w:rPr>
          <w:u w:val="single"/>
        </w:rPr>
        <w:tab/>
      </w:r>
      <w:r w:rsidRPr="00811630">
        <w:rPr>
          <w:u w:val="single"/>
        </w:rPr>
        <w:tab/>
      </w:r>
      <w:r w:rsidRPr="00811630">
        <w:rPr>
          <w:u w:val="single"/>
        </w:rPr>
        <w:tab/>
      </w:r>
      <w:r w:rsidR="00587A85" w:rsidRPr="00811630">
        <w:rPr>
          <w:u w:val="single"/>
        </w:rPr>
        <w:tab/>
      </w:r>
      <w:r w:rsidR="00587A85" w:rsidRPr="00811630">
        <w:rPr>
          <w:u w:val="single"/>
        </w:rPr>
        <w:tab/>
      </w:r>
      <w:r w:rsidR="00587A85" w:rsidRPr="00811630">
        <w:rPr>
          <w:u w:val="single"/>
        </w:rPr>
        <w:tab/>
      </w:r>
      <w:r w:rsidR="00587A85" w:rsidRPr="00811630">
        <w:rPr>
          <w:u w:val="single"/>
        </w:rPr>
        <w:tab/>
      </w:r>
      <w:r w:rsidR="00587A85" w:rsidRPr="00811630">
        <w:rPr>
          <w:u w:val="single"/>
        </w:rPr>
        <w:tab/>
      </w:r>
      <w:r w:rsidR="00587A85" w:rsidRPr="00811630">
        <w:rPr>
          <w:u w:val="single"/>
        </w:rPr>
        <w:tab/>
      </w:r>
      <w:r w:rsidR="00587A85" w:rsidRPr="00811630">
        <w:rPr>
          <w:u w:val="single"/>
        </w:rPr>
        <w:tab/>
      </w:r>
      <w:r w:rsidR="00587A85" w:rsidRPr="00811630">
        <w:rPr>
          <w:u w:val="single"/>
        </w:rPr>
        <w:tab/>
      </w:r>
      <w:r w:rsidR="00587A85" w:rsidRPr="00811630">
        <w:rPr>
          <w:u w:val="single"/>
        </w:rPr>
        <w:tab/>
      </w:r>
      <w:r w:rsidR="00587A85" w:rsidRPr="00811630">
        <w:rPr>
          <w:u w:val="single"/>
        </w:rPr>
        <w:tab/>
      </w:r>
    </w:p>
    <w:p w:rsidR="0086518E" w:rsidRPr="00811630" w:rsidRDefault="0086518E" w:rsidP="0086518E">
      <w:pPr>
        <w:rPr>
          <w:u w:val="single"/>
        </w:rPr>
      </w:pPr>
    </w:p>
    <w:p w:rsidR="0086518E" w:rsidRPr="00811630" w:rsidRDefault="0086518E" w:rsidP="0086518E">
      <w:r w:rsidRPr="00811630">
        <w:rPr>
          <w:u w:val="single"/>
        </w:rPr>
        <w:tab/>
      </w:r>
      <w:r w:rsidRPr="00811630">
        <w:rPr>
          <w:u w:val="single"/>
        </w:rPr>
        <w:tab/>
      </w:r>
      <w:r w:rsidRPr="00811630">
        <w:rPr>
          <w:u w:val="single"/>
        </w:rPr>
        <w:tab/>
      </w:r>
      <w:r w:rsidRPr="00811630">
        <w:rPr>
          <w:u w:val="single"/>
        </w:rPr>
        <w:tab/>
      </w:r>
      <w:r w:rsidRPr="00811630">
        <w:rPr>
          <w:u w:val="single"/>
        </w:rPr>
        <w:tab/>
      </w:r>
      <w:r w:rsidRPr="00811630">
        <w:rPr>
          <w:u w:val="single"/>
        </w:rPr>
        <w:tab/>
      </w:r>
      <w:r w:rsidRPr="00811630">
        <w:rPr>
          <w:u w:val="single"/>
        </w:rPr>
        <w:tab/>
      </w:r>
      <w:r w:rsidRPr="00811630">
        <w:rPr>
          <w:u w:val="single"/>
        </w:rPr>
        <w:tab/>
      </w:r>
      <w:r w:rsidRPr="00811630">
        <w:rPr>
          <w:u w:val="single"/>
        </w:rPr>
        <w:tab/>
      </w:r>
      <w:r w:rsidRPr="00811630">
        <w:rPr>
          <w:u w:val="single"/>
        </w:rPr>
        <w:tab/>
      </w:r>
      <w:r w:rsidRPr="00811630">
        <w:rPr>
          <w:u w:val="single"/>
        </w:rPr>
        <w:tab/>
      </w:r>
      <w:r w:rsidRPr="00811630">
        <w:rPr>
          <w:u w:val="single"/>
        </w:rPr>
        <w:tab/>
      </w:r>
      <w:r w:rsidRPr="00811630">
        <w:rPr>
          <w:u w:val="single"/>
        </w:rPr>
        <w:tab/>
      </w:r>
    </w:p>
    <w:p w:rsidR="00C23909" w:rsidRPr="00811630" w:rsidRDefault="00C23909" w:rsidP="0086518E"/>
    <w:p w:rsidR="00366B10" w:rsidRPr="00811630" w:rsidRDefault="00366B10" w:rsidP="0086518E"/>
    <w:p w:rsidR="0086518E" w:rsidRPr="00811630" w:rsidRDefault="00C23909" w:rsidP="0086518E">
      <w:r w:rsidRPr="00811630">
        <w:t xml:space="preserve">Please </w:t>
      </w:r>
      <w:r w:rsidR="00587A85" w:rsidRPr="00811630">
        <w:t>return</w:t>
      </w:r>
      <w:r w:rsidR="00811630">
        <w:t xml:space="preserve"> by</w:t>
      </w:r>
      <w:r w:rsidRPr="00811630">
        <w:t>:</w:t>
      </w:r>
    </w:p>
    <w:p w:rsidR="00811630" w:rsidRPr="00811630" w:rsidRDefault="00811630" w:rsidP="0086518E"/>
    <w:p w:rsidR="00811630" w:rsidRPr="00837DE9" w:rsidRDefault="00587A85" w:rsidP="00837DE9">
      <w:pPr>
        <w:pStyle w:val="NoSpacing"/>
      </w:pPr>
      <w:r w:rsidRPr="00837DE9">
        <w:t xml:space="preserve">E-mail: </w:t>
      </w:r>
    </w:p>
    <w:p w:rsidR="00587A85" w:rsidRPr="00837DE9" w:rsidRDefault="00587A85" w:rsidP="00837DE9">
      <w:pPr>
        <w:pStyle w:val="NoSpacing"/>
      </w:pPr>
      <w:r w:rsidRPr="00837DE9">
        <w:t>sallows176@yahoo.com</w:t>
      </w:r>
    </w:p>
    <w:p w:rsidR="00587A85" w:rsidRPr="00837DE9" w:rsidRDefault="00587A85" w:rsidP="00837DE9">
      <w:pPr>
        <w:pStyle w:val="NoSpacing"/>
      </w:pPr>
    </w:p>
    <w:p w:rsidR="00587A85" w:rsidRPr="00837DE9" w:rsidRDefault="00587A85" w:rsidP="00837DE9">
      <w:pPr>
        <w:pStyle w:val="NoSpacing"/>
      </w:pPr>
      <w:r w:rsidRPr="00837DE9">
        <w:t>Regular mail:</w:t>
      </w:r>
    </w:p>
    <w:p w:rsidR="00C23909" w:rsidRPr="00837DE9" w:rsidRDefault="00C23909" w:rsidP="00837DE9">
      <w:pPr>
        <w:pStyle w:val="NoSpacing"/>
      </w:pPr>
      <w:r w:rsidRPr="00837DE9">
        <w:t>Chris Sallows</w:t>
      </w:r>
    </w:p>
    <w:p w:rsidR="00C23909" w:rsidRPr="00837DE9" w:rsidRDefault="00587A85" w:rsidP="00837DE9">
      <w:pPr>
        <w:pStyle w:val="NoSpacing"/>
      </w:pPr>
      <w:r w:rsidRPr="00837DE9">
        <w:t xml:space="preserve">205 S. Martha Suite 201 </w:t>
      </w:r>
    </w:p>
    <w:p w:rsidR="00C23909" w:rsidRPr="00837DE9" w:rsidRDefault="00587A85" w:rsidP="00837DE9">
      <w:pPr>
        <w:pStyle w:val="NoSpacing"/>
      </w:pPr>
      <w:r w:rsidRPr="00837DE9">
        <w:t>Angola, IN 46703</w:t>
      </w:r>
    </w:p>
    <w:sectPr w:rsidR="00C23909" w:rsidRPr="00837DE9" w:rsidSect="00587A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0F2" w:rsidRDefault="002720F2" w:rsidP="002720F2">
      <w:r>
        <w:separator/>
      </w:r>
    </w:p>
  </w:endnote>
  <w:endnote w:type="continuationSeparator" w:id="0">
    <w:p w:rsidR="002720F2" w:rsidRDefault="002720F2" w:rsidP="00272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0F2" w:rsidRDefault="002720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0F2" w:rsidRDefault="002720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0F2" w:rsidRDefault="002720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0F2" w:rsidRDefault="002720F2" w:rsidP="002720F2">
      <w:r>
        <w:separator/>
      </w:r>
    </w:p>
  </w:footnote>
  <w:footnote w:type="continuationSeparator" w:id="0">
    <w:p w:rsidR="002720F2" w:rsidRDefault="002720F2" w:rsidP="00272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0F2" w:rsidRDefault="002720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0F2" w:rsidRDefault="002720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0F2" w:rsidRDefault="002720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B817F351-DA0C-4A21-86FD-9114980074EE}"/>
    <w:docVar w:name="dgnword-eventsink" w:val="43249120"/>
  </w:docVars>
  <w:rsids>
    <w:rsidRoot w:val="0086518E"/>
    <w:rsid w:val="00080B75"/>
    <w:rsid w:val="00211310"/>
    <w:rsid w:val="002720F2"/>
    <w:rsid w:val="00366B10"/>
    <w:rsid w:val="00587A85"/>
    <w:rsid w:val="007A03B2"/>
    <w:rsid w:val="00811630"/>
    <w:rsid w:val="00837DE9"/>
    <w:rsid w:val="0086518E"/>
    <w:rsid w:val="00AF1CB8"/>
    <w:rsid w:val="00C23909"/>
    <w:rsid w:val="00C82793"/>
    <w:rsid w:val="00CF1634"/>
    <w:rsid w:val="00D57B1A"/>
    <w:rsid w:val="00FB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CC94660"/>
  <w15:chartTrackingRefBased/>
  <w15:docId w15:val="{347C430A-C2C1-440A-8AC4-976896838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20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0F2"/>
  </w:style>
  <w:style w:type="paragraph" w:styleId="Footer">
    <w:name w:val="footer"/>
    <w:basedOn w:val="Normal"/>
    <w:link w:val="FooterChar"/>
    <w:uiPriority w:val="99"/>
    <w:unhideWhenUsed/>
    <w:rsid w:val="002720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0F2"/>
  </w:style>
  <w:style w:type="paragraph" w:styleId="NoSpacing">
    <w:name w:val="No Spacing"/>
    <w:uiPriority w:val="1"/>
    <w:qFormat/>
    <w:rsid w:val="00837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allows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Sallows</dc:creator>
  <cp:keywords/>
  <dc:description/>
  <cp:lastModifiedBy>Christian Sallows</cp:lastModifiedBy>
  <cp:revision>3</cp:revision>
  <dcterms:created xsi:type="dcterms:W3CDTF">2018-12-18T20:23:00Z</dcterms:created>
  <dcterms:modified xsi:type="dcterms:W3CDTF">2018-12-18T20:23:00Z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